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F03DA6">
        <w:trPr>
          <w:trHeight w:hRule="exact" w:val="2835"/>
        </w:trPr>
        <w:tc>
          <w:tcPr>
            <w:tcW w:w="9640" w:type="dxa"/>
            <w:gridSpan w:val="2"/>
          </w:tcPr>
          <w:p w:rsidR="00F03DA6" w:rsidRDefault="002A57D8" w:rsidP="009433FC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rFonts w:ascii="Arial Narrow" w:hAnsi="Arial Narrow" w:cs="Arial Narrow"/>
                <w:bCs w:val="0"/>
                <w:iCs w:val="0"/>
              </w:rPr>
            </w:pPr>
            <w:r w:rsidRPr="002A57D8">
              <w:rPr>
                <w:rFonts w:ascii="Arial Narrow" w:hAnsi="Arial Narrow" w:cs="Arial Narrow"/>
                <w:bCs w:val="0"/>
                <w:iCs w:val="0"/>
                <w:noProof/>
              </w:rPr>
              <w:drawing>
                <wp:inline distT="0" distB="0" distL="0" distR="0">
                  <wp:extent cx="1685925" cy="588645"/>
                  <wp:effectExtent l="19050" t="0" r="9525" b="0"/>
                  <wp:docPr id="6" name="obrázek 3" descr="C:\!Pracovni\Staré grafické práce\!SGV\logo skoly\JPG\sgv_logo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!Pracovni\Staré grafické práce\!SGV\logo skoly\JPG\sgv_logo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A6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9433FC" w:rsidRDefault="009433F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bookmarkStart w:id="0" w:name="Nazev"/>
          </w:p>
          <w:p w:rsidR="009433FC" w:rsidRDefault="009433F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</w:p>
          <w:p w:rsidR="00F03DA6" w:rsidRDefault="00CF77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="00F03DA6"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 w:rsidR="00F03DA6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F03DA6">
        <w:trPr>
          <w:trHeight w:hRule="exact" w:val="567"/>
        </w:trPr>
        <w:tc>
          <w:tcPr>
            <w:tcW w:w="9640" w:type="dxa"/>
            <w:gridSpan w:val="2"/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F03DA6" w:rsidRDefault="00CF77FF">
            <w:pPr>
              <w:spacing w:after="0" w:line="240" w:lineRule="auto"/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1" w:name="Jmeno"/>
            <w:r w:rsidR="008D5879"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 w:rsidR="008D5879">
              <w:rPr>
                <w:rFonts w:ascii="Arial Narrow" w:hAnsi="Arial Narrow" w:cs="Arial Narrow"/>
                <w:noProof/>
                <w:sz w:val="40"/>
                <w:szCs w:val="40"/>
              </w:rPr>
              <w:t>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  <w:p w:rsidR="002C51A3" w:rsidRDefault="002C51A3">
            <w:pPr>
              <w:spacing w:after="0" w:line="240" w:lineRule="auto"/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32"/>
                <w:szCs w:val="40"/>
              </w:rPr>
              <w:br/>
            </w:r>
            <w:r w:rsidR="00CF77FF" w:rsidRPr="002C51A3">
              <w:rPr>
                <w:rFonts w:ascii="Arial Narrow" w:hAnsi="Arial Narrow" w:cs="Arial Narrow"/>
                <w:sz w:val="32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řída"/>
                  </w:textInput>
                </w:ffData>
              </w:fldChar>
            </w:r>
            <w:r w:rsidRPr="002C51A3">
              <w:rPr>
                <w:rFonts w:ascii="Arial Narrow" w:hAnsi="Arial Narrow" w:cs="Arial Narrow"/>
                <w:sz w:val="32"/>
                <w:szCs w:val="40"/>
              </w:rPr>
              <w:instrText xml:space="preserve"> FORMTEXT </w:instrText>
            </w:r>
            <w:r w:rsidR="00CF77FF" w:rsidRPr="002C51A3">
              <w:rPr>
                <w:rFonts w:ascii="Arial Narrow" w:hAnsi="Arial Narrow" w:cs="Arial Narrow"/>
                <w:sz w:val="32"/>
                <w:szCs w:val="40"/>
              </w:rPr>
            </w:r>
            <w:r w:rsidR="00CF77FF" w:rsidRPr="002C51A3">
              <w:rPr>
                <w:rFonts w:ascii="Arial Narrow" w:hAnsi="Arial Narrow" w:cs="Arial Narrow"/>
                <w:sz w:val="32"/>
                <w:szCs w:val="40"/>
              </w:rPr>
              <w:fldChar w:fldCharType="separate"/>
            </w:r>
            <w:r w:rsidRPr="002C51A3">
              <w:rPr>
                <w:rFonts w:ascii="Arial Narrow" w:hAnsi="Arial Narrow" w:cs="Arial Narrow"/>
                <w:noProof/>
                <w:sz w:val="32"/>
                <w:szCs w:val="40"/>
              </w:rPr>
              <w:t>třída</w:t>
            </w:r>
            <w:r w:rsidR="00CF77FF" w:rsidRPr="002C51A3">
              <w:rPr>
                <w:rFonts w:ascii="Arial Narrow" w:hAnsi="Arial Narrow" w:cs="Arial Narrow"/>
                <w:sz w:val="32"/>
                <w:szCs w:val="40"/>
              </w:rPr>
              <w:fldChar w:fldCharType="end"/>
            </w:r>
          </w:p>
        </w:tc>
      </w:tr>
      <w:tr w:rsidR="00F03DA6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9433FC" w:rsidRDefault="009433FC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9433FC" w:rsidRDefault="009433FC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bookmarkStart w:id="2" w:name="_GoBack"/>
        <w:bookmarkEnd w:id="2"/>
      </w:tr>
      <w:tr w:rsidR="00F03DA6" w:rsidTr="0079427F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 w:rsidTr="0079427F">
        <w:trPr>
          <w:trHeight w:hRule="exact" w:val="930"/>
        </w:trPr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03DA6" w:rsidRDefault="002A57D8" w:rsidP="003F1A18">
            <w:pPr>
              <w:spacing w:after="0" w:line="240" w:lineRule="auto"/>
              <w:ind w:left="284" w:right="284"/>
              <w:jc w:val="left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Ročníková práce</w:t>
            </w:r>
            <w:r w:rsidR="00B06F91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="00B06F91">
              <w:rPr>
                <w:rFonts w:ascii="Arial Narrow" w:hAnsi="Arial Narrow" w:cs="Arial Narrow"/>
                <w:sz w:val="32"/>
                <w:szCs w:val="32"/>
              </w:rPr>
              <w:br/>
            </w:r>
            <w:r w:rsidR="0035078E">
              <w:rPr>
                <w:rFonts w:ascii="Arial Narrow" w:hAnsi="Arial Narrow" w:cs="Arial Narrow"/>
                <w:sz w:val="32"/>
                <w:szCs w:val="32"/>
              </w:rPr>
              <w:t>2021/2022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03DA6" w:rsidRPr="005B2342" w:rsidRDefault="002A57D8" w:rsidP="002A57D8">
            <w:pPr>
              <w:spacing w:after="0" w:line="240" w:lineRule="auto"/>
              <w:ind w:left="397" w:right="284"/>
              <w:jc w:val="left"/>
              <w:rPr>
                <w:rFonts w:ascii="Arial Narrow" w:hAnsi="Arial Narrow" w:cs="Arial Narrow"/>
                <w:sz w:val="32"/>
                <w:szCs w:val="32"/>
              </w:rPr>
            </w:pPr>
            <w:r w:rsidRPr="005B2342">
              <w:rPr>
                <w:rFonts w:ascii="Arial Narrow" w:hAnsi="Arial Narrow" w:cs="Arial Narrow"/>
                <w:sz w:val="32"/>
                <w:szCs w:val="32"/>
              </w:rPr>
              <w:t xml:space="preserve">Vedoucí práce: </w:t>
            </w:r>
            <w:r w:rsidR="00CF77FF" w:rsidRPr="005B2342">
              <w:rPr>
                <w:rFonts w:ascii="Arial Narrow" w:hAnsi="Arial Narrow" w:cs="Arial Narrow"/>
                <w:sz w:val="32"/>
                <w:szCs w:val="32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r w:rsidRPr="005B2342">
              <w:rPr>
                <w:rFonts w:ascii="Arial Narrow" w:hAnsi="Arial Narrow" w:cs="Arial Narrow"/>
                <w:sz w:val="32"/>
                <w:szCs w:val="32"/>
              </w:rPr>
              <w:instrText xml:space="preserve"> FORMTEXT </w:instrText>
            </w:r>
            <w:r w:rsidR="00CF77FF" w:rsidRPr="005B2342">
              <w:rPr>
                <w:rFonts w:ascii="Arial Narrow" w:hAnsi="Arial Narrow" w:cs="Arial Narrow"/>
                <w:sz w:val="32"/>
                <w:szCs w:val="32"/>
              </w:rPr>
            </w:r>
            <w:r w:rsidR="00CF77FF" w:rsidRPr="005B2342">
              <w:rPr>
                <w:rFonts w:ascii="Arial Narrow" w:hAnsi="Arial Narrow" w:cs="Arial Narrow"/>
                <w:sz w:val="32"/>
                <w:szCs w:val="32"/>
              </w:rPr>
              <w:fldChar w:fldCharType="separate"/>
            </w:r>
            <w:r w:rsidR="009433FC" w:rsidRPr="005B2342">
              <w:rPr>
                <w:rFonts w:ascii="Arial Narrow" w:hAnsi="Arial Narrow" w:cs="Arial Narrow"/>
                <w:noProof/>
                <w:sz w:val="32"/>
                <w:szCs w:val="32"/>
              </w:rPr>
              <w:t>Titul J</w:t>
            </w:r>
            <w:r w:rsidRPr="005B2342">
              <w:rPr>
                <w:rFonts w:ascii="Arial Narrow" w:hAnsi="Arial Narrow" w:cs="Arial Narrow"/>
                <w:noProof/>
                <w:sz w:val="32"/>
                <w:szCs w:val="32"/>
              </w:rPr>
              <w:t>méno Příjmení</w:t>
            </w:r>
            <w:r w:rsidR="00CF77FF" w:rsidRPr="005B2342">
              <w:rPr>
                <w:rFonts w:ascii="Arial Narrow" w:hAnsi="Arial Narrow" w:cs="Arial Narrow"/>
                <w:sz w:val="32"/>
                <w:szCs w:val="32"/>
              </w:rPr>
              <w:fldChar w:fldCharType="end"/>
            </w:r>
          </w:p>
        </w:tc>
      </w:tr>
      <w:tr w:rsidR="00F03DA6" w:rsidTr="0079427F">
        <w:trPr>
          <w:trHeight w:hRule="exact" w:val="99"/>
        </w:trPr>
        <w:tc>
          <w:tcPr>
            <w:tcW w:w="4253" w:type="dxa"/>
            <w:tcBorders>
              <w:top w:val="single" w:sz="4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 w:rsidTr="0079427F">
        <w:trPr>
          <w:trHeight w:hRule="exact" w:val="1758"/>
        </w:trPr>
        <w:tc>
          <w:tcPr>
            <w:tcW w:w="9640" w:type="dxa"/>
            <w:gridSpan w:val="2"/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F03DA6" w:rsidRDefault="00F03DA6">
      <w:pPr>
        <w:sectPr w:rsidR="00F03DA6" w:rsidSect="0079427F">
          <w:pgSz w:w="11907" w:h="16840" w:code="9"/>
          <w:pgMar w:top="1418" w:right="1418" w:bottom="1418" w:left="1418" w:header="709" w:footer="709" w:gutter="567"/>
          <w:pgNumType w:start="1"/>
          <w:cols w:space="708"/>
          <w:titlePg/>
        </w:sectPr>
      </w:pPr>
    </w:p>
    <w:p w:rsidR="00F03DA6" w:rsidRDefault="00F03DA6">
      <w:r>
        <w:lastRenderedPageBreak/>
        <w:br w:type="page"/>
      </w:r>
    </w:p>
    <w:p w:rsidR="00F03DA6" w:rsidRDefault="00A65512">
      <w:pPr>
        <w:pStyle w:val="Nzev"/>
      </w:pPr>
      <w:r>
        <w:lastRenderedPageBreak/>
        <w:t>ANOTACE</w:t>
      </w:r>
    </w:p>
    <w:p w:rsidR="00F03DA6" w:rsidRPr="005B2BBB" w:rsidRDefault="001B10A0" w:rsidP="00F430DB">
      <w:pPr>
        <w:ind w:firstLine="709"/>
      </w:pPr>
      <w:r w:rsidRPr="005B2BBB">
        <w:t>Xxxxxxxxxxxxxxxxxxxxxxxxxxxxxxxxxxxxxxxxxxxxxxxxxxxxxxxxxxxxxxxxxxxxxxxxxxxxxxxxx.</w:t>
      </w:r>
    </w:p>
    <w:p w:rsidR="001B10A0" w:rsidRPr="005B2BBB" w:rsidRDefault="001B10A0" w:rsidP="00F430DB">
      <w:pPr>
        <w:ind w:firstLine="709"/>
      </w:pPr>
      <w:r w:rsidRPr="005B2BBB">
        <w:t>Xxxxxxxxxxxxxxxxxxxxxxxxxxxxxxxxxxxxxxxxxxxxxxxxxxxxxxxxxxxxxxxxx.</w:t>
      </w:r>
    </w:p>
    <w:p w:rsidR="00F03DA6" w:rsidRPr="005B2BBB" w:rsidRDefault="00F03DA6"/>
    <w:p w:rsidR="00F03DA6" w:rsidRPr="005B2BBB" w:rsidRDefault="00F03DA6">
      <w:pPr>
        <w:rPr>
          <w:rStyle w:val="Pokec"/>
        </w:rPr>
      </w:pPr>
      <w:r w:rsidRPr="005B2BBB">
        <w:t xml:space="preserve">Klíčová slova: </w:t>
      </w:r>
      <w:r w:rsidR="001B10A0" w:rsidRPr="005B2BBB">
        <w:t>xxxx; xxxxxx; xxxx; xxxxxxxx.</w:t>
      </w:r>
    </w:p>
    <w:p w:rsidR="00F03DA6" w:rsidRPr="005B2BBB" w:rsidRDefault="00F03DA6"/>
    <w:p w:rsidR="00F03DA6" w:rsidRPr="005B2BBB" w:rsidRDefault="00F03DA6"/>
    <w:p w:rsidR="00F03DA6" w:rsidRPr="005B2BBB" w:rsidRDefault="00F03DA6"/>
    <w:p w:rsidR="00F03DA6" w:rsidRPr="005B2BBB" w:rsidRDefault="00F03DA6">
      <w:pPr>
        <w:pStyle w:val="Nzev"/>
        <w:pageBreakBefore w:val="0"/>
      </w:pPr>
      <w:r w:rsidRPr="005B2BBB">
        <w:t>A</w:t>
      </w:r>
      <w:r w:rsidR="00A65512" w:rsidRPr="005B2BBB">
        <w:t>N</w:t>
      </w:r>
      <w:r w:rsidR="000E2FA4" w:rsidRPr="005B2BBB">
        <w:t>NOTATION</w:t>
      </w:r>
    </w:p>
    <w:p w:rsidR="001B10A0" w:rsidRPr="005B2BBB" w:rsidRDefault="001B10A0" w:rsidP="001B10A0">
      <w:pPr>
        <w:ind w:firstLine="709"/>
      </w:pPr>
      <w:r w:rsidRPr="005B2BBB">
        <w:t>Xxxxxxxxxxxxxxxxxxxxxxxxxxxxxxxxxxxxxxxxxxxxxxxxxxxxxxxxxxxxxxxxxxxxxxxxxxxxxxxxx.</w:t>
      </w:r>
    </w:p>
    <w:p w:rsidR="001B10A0" w:rsidRPr="005B2BBB" w:rsidRDefault="001B10A0" w:rsidP="001B10A0">
      <w:pPr>
        <w:ind w:firstLine="709"/>
      </w:pPr>
      <w:r w:rsidRPr="005B2BBB">
        <w:t>Xxxxxxxxxxxxxxxxxxxxxxxxxxxxxxxxxxxxxxxxxxxxxxxxxxxxxxxxxxxxxxxxx.</w:t>
      </w:r>
    </w:p>
    <w:p w:rsidR="00F03DA6" w:rsidRPr="005B2BBB" w:rsidRDefault="00F03DA6"/>
    <w:p w:rsidR="00A65512" w:rsidRDefault="00F03DA6">
      <w:r w:rsidRPr="005B2BBB">
        <w:t>Keywords:</w:t>
      </w:r>
      <w:r w:rsidR="001B10A0" w:rsidRPr="005B2BBB">
        <w:t xml:space="preserve"> xxxx; xxxxxx; xxxx; xxxxxxxx.</w:t>
      </w:r>
      <w:r w:rsidR="00D4659F">
        <w:t xml:space="preserve"> </w:t>
      </w:r>
      <w:r>
        <w:br w:type="page"/>
      </w:r>
    </w:p>
    <w:p w:rsidR="00A65512" w:rsidRPr="00CE57F3" w:rsidRDefault="00A65512" w:rsidP="00A65512">
      <w:pPr>
        <w:pStyle w:val="Nzev"/>
        <w:spacing w:before="8000"/>
      </w:pPr>
      <w:r w:rsidRPr="00CE57F3">
        <w:lastRenderedPageBreak/>
        <w:t>PROHLÁŠENÍ</w:t>
      </w:r>
    </w:p>
    <w:p w:rsidR="00A65512" w:rsidRPr="005B2BBB" w:rsidRDefault="00A65512" w:rsidP="001B10A0">
      <w:pPr>
        <w:ind w:firstLine="709"/>
      </w:pPr>
      <w:r w:rsidRPr="005B2BBB">
        <w:t xml:space="preserve">Prohlašuji, že jsem svou ročníkovou práci vypracoval(a) samostatně a použil(a) jsem pouze zdroje uvedené v Seznamu použitých zdrojů informací. </w:t>
      </w:r>
    </w:p>
    <w:p w:rsidR="00A65512" w:rsidRPr="005B2BBB" w:rsidRDefault="00A65512" w:rsidP="001B10A0">
      <w:pPr>
        <w:ind w:firstLine="709"/>
      </w:pPr>
      <w:r w:rsidRPr="005B2BBB">
        <w:t>Prohlašuji, že odevzdaná verze ročníkové práce a verze elektronická nahraná do systému M</w:t>
      </w:r>
      <w:r w:rsidR="00676B50">
        <w:t>oodle</w:t>
      </w:r>
      <w:r w:rsidRPr="005B2BBB">
        <w:t xml:space="preserve"> jsou shodné.</w:t>
      </w:r>
    </w:p>
    <w:p w:rsidR="00A65512" w:rsidRPr="00CE57F3" w:rsidRDefault="00A65512" w:rsidP="001B10A0">
      <w:pPr>
        <w:ind w:firstLine="709"/>
      </w:pPr>
      <w:r w:rsidRPr="005B2BBB">
        <w:t>N</w:t>
      </w:r>
      <w:r w:rsidRPr="00CE57F3">
        <w:t>emám závažný důvod proti zpřístupňování tét</w:t>
      </w:r>
      <w:r>
        <w:t>o práce v souladu se zákonem č. </w:t>
      </w:r>
      <w:r w:rsidRPr="00CE57F3">
        <w:t xml:space="preserve">121/2000 Sb., o právu autorském, o právech souvisejících s právem autorským a o změně některých zákonů (autorský zákon) v platném znění. </w:t>
      </w:r>
    </w:p>
    <w:p w:rsidR="00A65512" w:rsidRDefault="00A65512" w:rsidP="001B10A0"/>
    <w:p w:rsidR="00A65512" w:rsidRPr="00CE57F3" w:rsidRDefault="00A65512" w:rsidP="001B10A0">
      <w:r>
        <w:t>V</w:t>
      </w:r>
      <w:r w:rsidR="001B10A0">
        <w:t xml:space="preserve"> </w:t>
      </w:r>
      <w:r w:rsidR="00405DD8">
        <w:t xml:space="preserve">                      d</w:t>
      </w:r>
      <w:r w:rsidRPr="00CE57F3">
        <w:t>n</w:t>
      </w:r>
      <w:r>
        <w:t>e</w:t>
      </w:r>
      <w:r w:rsidR="00405DD8">
        <w:t xml:space="preserve">                                           </w:t>
      </w:r>
      <w:r>
        <w:t>P</w:t>
      </w:r>
      <w:r w:rsidRPr="00CE57F3">
        <w:t xml:space="preserve">odpis: </w:t>
      </w:r>
      <w:r w:rsidR="001B10A0">
        <w:t>………………………………</w:t>
      </w:r>
      <w:r>
        <w:tab/>
      </w:r>
    </w:p>
    <w:p w:rsidR="00A65512" w:rsidRDefault="00A65512"/>
    <w:p w:rsidR="00A65512" w:rsidRPr="00CE57F3" w:rsidRDefault="00A65512" w:rsidP="009433FC">
      <w:pPr>
        <w:pStyle w:val="Nzev"/>
        <w:spacing w:before="9600"/>
      </w:pPr>
      <w:r w:rsidRPr="00CE57F3">
        <w:lastRenderedPageBreak/>
        <w:t>PODĚKOVÁNÍ</w:t>
      </w:r>
    </w:p>
    <w:p w:rsidR="001B10A0" w:rsidRDefault="001B10A0" w:rsidP="001B10A0">
      <w:pPr>
        <w:ind w:firstLine="709"/>
      </w:pPr>
      <w:r w:rsidRPr="005B2BBB">
        <w:t>Xxxxxxxxxxxxxxxxxxxxxxxxxxxxxxxxxxxxxxxxxxxxxxxxxxxxxxxxxxxxxxxxxxxxxxxxxxxxxxxxx.</w:t>
      </w:r>
    </w:p>
    <w:p w:rsidR="00294C06" w:rsidRDefault="00294C06"/>
    <w:p w:rsidR="00F03DA6" w:rsidRDefault="00F03DA6">
      <w:pPr>
        <w:pStyle w:val="Nadpis-Obsah"/>
        <w:pageBreakBefore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30E21" w:rsidRDefault="00CF77FF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 w:rsidR="00F03DA6"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391461059" w:history="1">
        <w:r w:rsidR="00830E21" w:rsidRPr="00F00E79">
          <w:rPr>
            <w:rStyle w:val="Hypertextovodkaz"/>
          </w:rPr>
          <w:t>Úvod</w:t>
        </w:r>
        <w:r w:rsidR="00830E21">
          <w:rPr>
            <w:webHidden/>
          </w:rPr>
          <w:tab/>
        </w:r>
        <w:r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E2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0" w:history="1">
        <w:r w:rsidR="00830E21" w:rsidRPr="00F00E79">
          <w:rPr>
            <w:rStyle w:val="Hypertextovodkaz"/>
          </w:rPr>
          <w:t>1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1" w:history="1">
        <w:r w:rsidR="00830E21" w:rsidRPr="00F00E79">
          <w:rPr>
            <w:rStyle w:val="Hypertextovodkaz"/>
          </w:rPr>
          <w:t>1.1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2" w:history="1">
        <w:r w:rsidR="00830E21" w:rsidRPr="00F00E79">
          <w:rPr>
            <w:rStyle w:val="Hypertextovodkaz"/>
          </w:rPr>
          <w:t>1.2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3" w:history="1">
        <w:r w:rsidR="00830E21" w:rsidRPr="00F00E79">
          <w:rPr>
            <w:rStyle w:val="Hypertextovodkaz"/>
          </w:rPr>
          <w:t>1.2.1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4" w:history="1">
        <w:r w:rsidR="00830E21" w:rsidRPr="00F00E79">
          <w:rPr>
            <w:rStyle w:val="Hypertextovodkaz"/>
          </w:rPr>
          <w:t>2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5" w:history="1">
        <w:r w:rsidR="00830E21" w:rsidRPr="00F00E79">
          <w:rPr>
            <w:rStyle w:val="Hypertextovodkaz"/>
          </w:rPr>
          <w:t>2.1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6" w:history="1">
        <w:r w:rsidR="00830E21" w:rsidRPr="00F00E79">
          <w:rPr>
            <w:rStyle w:val="Hypertextovodkaz"/>
          </w:rPr>
          <w:t>2.1.1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7" w:history="1">
        <w:r w:rsidR="00830E21" w:rsidRPr="00F00E79">
          <w:rPr>
            <w:rStyle w:val="Hypertextovodkaz"/>
          </w:rPr>
          <w:t>3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_Toc391461067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8" w:history="1">
        <w:r w:rsidR="00830E21" w:rsidRPr="00F00E79">
          <w:rPr>
            <w:rStyle w:val="Hypertextovodkaz"/>
          </w:rPr>
          <w:t>3.1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_Toc391461068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9" w:history="1">
        <w:r w:rsidR="00830E21" w:rsidRPr="00F00E79">
          <w:rPr>
            <w:rStyle w:val="Hypertextovodkaz"/>
          </w:rPr>
          <w:t>3.2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_Toc391461069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0" w:history="1">
        <w:r w:rsidR="00830E21" w:rsidRPr="00F00E79">
          <w:rPr>
            <w:rStyle w:val="Hypertextovodkaz"/>
          </w:rPr>
          <w:t>Závěr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10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1" w:history="1">
        <w:r w:rsidR="00830E21" w:rsidRPr="00F00E79">
          <w:rPr>
            <w:rStyle w:val="Hypertextovodkaz"/>
          </w:rPr>
          <w:t>Seznam použitÝCH ZDROJŮ INFORMACÍ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11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2" w:history="1">
        <w:r w:rsidR="00830E21" w:rsidRPr="00F00E79">
          <w:rPr>
            <w:rStyle w:val="Hypertextovodkaz"/>
          </w:rPr>
          <w:t>Seznam použitých zkratek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12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3" w:history="1">
        <w:r w:rsidR="00830E21" w:rsidRPr="00F00E79">
          <w:rPr>
            <w:rStyle w:val="Hypertextovodkaz"/>
          </w:rPr>
          <w:t>Seznam obrázků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13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4" w:history="1">
        <w:r w:rsidR="00830E21" w:rsidRPr="00F00E79">
          <w:rPr>
            <w:rStyle w:val="Hypertextovodkaz"/>
          </w:rPr>
          <w:t>Seznam tabulek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14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5" w:history="1">
        <w:r w:rsidR="00830E21" w:rsidRPr="00F00E79">
          <w:rPr>
            <w:rStyle w:val="Hypertextovodkaz"/>
          </w:rPr>
          <w:t>Seznam GRAFŮ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15</w:t>
        </w:r>
        <w:r w:rsidR="00CF77FF">
          <w:rPr>
            <w:webHidden/>
          </w:rPr>
          <w:fldChar w:fldCharType="end"/>
        </w:r>
      </w:hyperlink>
    </w:p>
    <w:p w:rsidR="00830E21" w:rsidRDefault="00191870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6" w:history="1">
        <w:r w:rsidR="00830E21" w:rsidRPr="00F00E79">
          <w:rPr>
            <w:rStyle w:val="Hypertextovodkaz"/>
          </w:rPr>
          <w:t>Seznam Příloh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30E21">
          <w:rPr>
            <w:webHidden/>
          </w:rPr>
          <w:t>16</w:t>
        </w:r>
        <w:r w:rsidR="00CF77FF">
          <w:rPr>
            <w:webHidden/>
          </w:rPr>
          <w:fldChar w:fldCharType="end"/>
        </w:r>
      </w:hyperlink>
    </w:p>
    <w:p w:rsidR="00F03DA6" w:rsidRDefault="00CF77FF">
      <w:pPr>
        <w:pStyle w:val="Obsah2"/>
        <w:sectPr w:rsidR="00F03DA6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>
        <w:rPr>
          <w:bCs/>
          <w:szCs w:val="36"/>
        </w:rPr>
        <w:fldChar w:fldCharType="end"/>
      </w:r>
    </w:p>
    <w:p w:rsidR="00F03DA6" w:rsidRDefault="00F03DA6">
      <w:pPr>
        <w:pStyle w:val="Nadpis"/>
      </w:pPr>
      <w:bookmarkStart w:id="29" w:name="_Toc391461059"/>
      <w:r>
        <w:lastRenderedPageBreak/>
        <w:t>Úvod</w:t>
      </w:r>
      <w:bookmarkEnd w:id="29"/>
    </w:p>
    <w:p w:rsidR="00F03DA6" w:rsidRDefault="00F430DB" w:rsidP="00F430DB">
      <w:pPr>
        <w:ind w:firstLine="709"/>
        <w:rPr>
          <w:rStyle w:val="Pokec"/>
        </w:rPr>
      </w:pPr>
      <w:r w:rsidRPr="005B2BBB">
        <w:t>T</w:t>
      </w:r>
      <w:r w:rsidR="00F03DA6" w:rsidRPr="005B2BBB">
        <w:t>ext</w:t>
      </w:r>
      <w:r w:rsidRPr="005B2BBB">
        <w:t>…</w:t>
      </w:r>
    </w:p>
    <w:p w:rsidR="00F03DA6" w:rsidRDefault="00F03DA6"/>
    <w:p w:rsidR="00F03DA6" w:rsidRDefault="005E3F13">
      <w:pPr>
        <w:pStyle w:val="Nadpis1"/>
      </w:pPr>
      <w:bookmarkStart w:id="30" w:name="_Toc391461060"/>
      <w:bookmarkStart w:id="31" w:name="_Toc107634143"/>
      <w:bookmarkStart w:id="32" w:name="_Toc107635178"/>
      <w:bookmarkStart w:id="33" w:name="_Toc107635218"/>
      <w:bookmarkStart w:id="34" w:name="_Toc107635235"/>
      <w:r>
        <w:lastRenderedPageBreak/>
        <w:t>KAPITOLA</w:t>
      </w:r>
      <w:bookmarkEnd w:id="30"/>
    </w:p>
    <w:p w:rsidR="00F430DB" w:rsidRPr="005B2BBB" w:rsidRDefault="00F430DB" w:rsidP="00F430DB">
      <w:pPr>
        <w:ind w:firstLine="709"/>
      </w:pPr>
      <w:r w:rsidRPr="005B2BBB">
        <w:t>Text…</w:t>
      </w:r>
      <w:r w:rsidRPr="005B2BBB">
        <w:rPr>
          <w:rStyle w:val="Znakapoznpodarou"/>
        </w:rPr>
        <w:footnoteReference w:id="1"/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>
      <w:pPr>
        <w:pStyle w:val="Nadpis2"/>
      </w:pPr>
      <w:bookmarkStart w:id="35" w:name="_Toc391461061"/>
      <w:r w:rsidRPr="005B2BBB">
        <w:t>Pod</w:t>
      </w:r>
      <w:r w:rsidR="005E3F13" w:rsidRPr="005B2BBB">
        <w:t>kapitola</w:t>
      </w:r>
      <w:bookmarkEnd w:id="35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 w:rsidP="001D7FA9">
      <w:pPr>
        <w:pStyle w:val="Nadpis2"/>
      </w:pPr>
      <w:bookmarkStart w:id="36" w:name="_Toc391461062"/>
      <w:r w:rsidRPr="005B2BBB">
        <w:t>Pod</w:t>
      </w:r>
      <w:r w:rsidR="005E3F13" w:rsidRPr="005B2BBB">
        <w:t>kapitola</w:t>
      </w:r>
      <w:bookmarkEnd w:id="36"/>
    </w:p>
    <w:p w:rsidR="00F03DA6" w:rsidRPr="005B2BBB" w:rsidRDefault="00F430DB" w:rsidP="00F430DB">
      <w:pPr>
        <w:ind w:firstLine="709"/>
      </w:pPr>
      <w:r w:rsidRPr="005B2BBB">
        <w:t>Text…</w:t>
      </w:r>
    </w:p>
    <w:p w:rsidR="00F03DA6" w:rsidRPr="005B2BBB" w:rsidRDefault="00F03DA6">
      <w:pPr>
        <w:pStyle w:val="Nadpis3"/>
      </w:pPr>
      <w:bookmarkStart w:id="37" w:name="_Toc391461063"/>
      <w:r w:rsidRPr="005B2BBB">
        <w:t>Podpod</w:t>
      </w:r>
      <w:r w:rsidR="005E3F13" w:rsidRPr="005B2BBB">
        <w:t>kapitola</w:t>
      </w:r>
      <w:bookmarkEnd w:id="37"/>
    </w:p>
    <w:p w:rsidR="00F430DB" w:rsidRDefault="00F430DB" w:rsidP="00F430DB">
      <w:pPr>
        <w:ind w:firstLine="709"/>
      </w:pPr>
      <w:r w:rsidRPr="005B2BBB">
        <w:t>Text…</w:t>
      </w:r>
    </w:p>
    <w:p w:rsidR="00830E21" w:rsidRPr="005B2BBB" w:rsidRDefault="00830E21" w:rsidP="00F430DB">
      <w:pPr>
        <w:ind w:firstLine="709"/>
      </w:pPr>
    </w:p>
    <w:p w:rsidR="005B2BBB" w:rsidRDefault="005B2BBB" w:rsidP="005B2BBB">
      <w:pPr>
        <w:keepNext/>
        <w:jc w:val="center"/>
      </w:pPr>
      <w:r>
        <w:rPr>
          <w:noProof/>
        </w:rPr>
        <w:drawing>
          <wp:inline distT="0" distB="0" distL="0" distR="0">
            <wp:extent cx="3657600" cy="2339905"/>
            <wp:effectExtent l="19050" t="0" r="0" b="0"/>
            <wp:docPr id="2" name="obrázek 7" descr="C:\Users\Radka.P\AppData\Local\Microsoft\Windows\Temporary Internet Files\Content.IE5\VI4YO4ZW\MP900179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Radka.P\AppData\Local\Microsoft\Windows\Temporary Internet Files\Content.IE5\VI4YO4ZW\MP90017939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B" w:rsidRDefault="005B2BBB" w:rsidP="005B2BBB">
      <w:pPr>
        <w:pStyle w:val="Titulek"/>
      </w:pPr>
      <w:bookmarkStart w:id="38" w:name="_Toc391460991"/>
      <w:r>
        <w:t xml:space="preserve">Obrázek </w:t>
      </w:r>
      <w:r w:rsidR="00CF77FF">
        <w:fldChar w:fldCharType="begin"/>
      </w:r>
      <w:r w:rsidR="00F37997">
        <w:instrText xml:space="preserve"> SEQ Obrázek \* ARABIC </w:instrText>
      </w:r>
      <w:r w:rsidR="00CF77FF">
        <w:fldChar w:fldCharType="separate"/>
      </w:r>
      <w:r w:rsidR="002A57D8"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obrázku</w:t>
      </w:r>
      <w:bookmarkEnd w:id="38"/>
    </w:p>
    <w:p w:rsidR="00F430DB" w:rsidRPr="005B2BBB" w:rsidRDefault="00F430DB" w:rsidP="00F430DB"/>
    <w:p w:rsidR="00F03DA6" w:rsidRPr="005B2BBB" w:rsidRDefault="005E3F13">
      <w:pPr>
        <w:pStyle w:val="Nadpis1"/>
      </w:pPr>
      <w:bookmarkStart w:id="39" w:name="_Toc391461064"/>
      <w:bookmarkEnd w:id="31"/>
      <w:bookmarkEnd w:id="32"/>
      <w:bookmarkEnd w:id="33"/>
      <w:bookmarkEnd w:id="34"/>
      <w:r w:rsidRPr="005B2BBB">
        <w:lastRenderedPageBreak/>
        <w:t>KAPITOLA</w:t>
      </w:r>
      <w:bookmarkEnd w:id="39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40" w:name="_Toc391461065"/>
      <w:r w:rsidRPr="005B2BBB">
        <w:t>Pod</w:t>
      </w:r>
      <w:r w:rsidR="005E3F13" w:rsidRPr="005B2BBB">
        <w:t>kapitola</w:t>
      </w:r>
      <w:bookmarkEnd w:id="40"/>
    </w:p>
    <w:p w:rsidR="00F430DB" w:rsidRPr="005B2BBB" w:rsidRDefault="00F430DB" w:rsidP="00F430DB">
      <w:pPr>
        <w:ind w:firstLine="709"/>
      </w:pPr>
      <w:bookmarkStart w:id="41" w:name="_Toc107634150"/>
      <w:bookmarkStart w:id="42" w:name="_Toc107635185"/>
      <w:bookmarkStart w:id="43" w:name="_Toc107635225"/>
      <w:bookmarkStart w:id="44" w:name="_Toc107635242"/>
      <w:bookmarkStart w:id="45" w:name="_Toc107986423"/>
      <w:bookmarkStart w:id="46" w:name="_Toc107634149"/>
      <w:bookmarkStart w:id="47" w:name="_Toc107635184"/>
      <w:bookmarkStart w:id="48" w:name="_Toc107635224"/>
      <w:bookmarkStart w:id="49" w:name="_Toc107635241"/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3"/>
      </w:pPr>
      <w:bookmarkStart w:id="50" w:name="_Toc391461066"/>
      <w:r w:rsidRPr="005B2BBB">
        <w:t>Pod</w:t>
      </w:r>
      <w:r w:rsidR="005E3F13" w:rsidRPr="005B2BBB">
        <w:t>kapitola</w:t>
      </w:r>
      <w:bookmarkEnd w:id="50"/>
    </w:p>
    <w:p w:rsidR="00F430DB" w:rsidRDefault="00F430DB" w:rsidP="00F430DB">
      <w:pPr>
        <w:ind w:firstLine="709"/>
      </w:pPr>
      <w:r w:rsidRPr="005B2BBB">
        <w:t>Text…</w:t>
      </w:r>
    </w:p>
    <w:p w:rsidR="00830E21" w:rsidRDefault="00830E21" w:rsidP="00F430DB">
      <w:pPr>
        <w:ind w:firstLine="709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AE4DBD">
            <w:pPr>
              <w:jc w:val="center"/>
            </w:pPr>
          </w:p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>
            <w:pPr>
              <w:keepNext/>
            </w:pPr>
          </w:p>
        </w:tc>
      </w:tr>
    </w:tbl>
    <w:p w:rsidR="002A57D8" w:rsidRDefault="002A57D8" w:rsidP="002A57D8">
      <w:pPr>
        <w:pStyle w:val="Titulek"/>
      </w:pPr>
    </w:p>
    <w:p w:rsidR="002A57D8" w:rsidRDefault="002A57D8" w:rsidP="002A57D8">
      <w:pPr>
        <w:pStyle w:val="Titulek"/>
      </w:pPr>
      <w:bookmarkStart w:id="51" w:name="_Toc391460995"/>
      <w:r>
        <w:t xml:space="preserve">Tabulka </w:t>
      </w:r>
      <w:r w:rsidR="00CF77FF">
        <w:fldChar w:fldCharType="begin"/>
      </w:r>
      <w:r w:rsidR="00F37997">
        <w:instrText xml:space="preserve"> SEQ Tabulka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</w:t>
      </w:r>
      <w:r w:rsidR="00AE4DBD">
        <w:t>Název</w:t>
      </w:r>
      <w:r>
        <w:t xml:space="preserve"> tabulky</w:t>
      </w:r>
      <w:bookmarkEnd w:id="51"/>
    </w:p>
    <w:p w:rsidR="00F430DB" w:rsidRPr="005B2BBB" w:rsidRDefault="00F430DB" w:rsidP="00F430DB"/>
    <w:p w:rsidR="006B2881" w:rsidRPr="005B2BBB" w:rsidRDefault="006B2881" w:rsidP="006B2881">
      <w:pPr>
        <w:keepNext/>
        <w:jc w:val="center"/>
      </w:pPr>
    </w:p>
    <w:p w:rsidR="00F03DA6" w:rsidRPr="005B2BBB" w:rsidRDefault="005E3F13">
      <w:pPr>
        <w:pStyle w:val="Nadpis1"/>
      </w:pPr>
      <w:bookmarkStart w:id="52" w:name="_Toc39146106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5B2BBB">
        <w:lastRenderedPageBreak/>
        <w:t>kapitola</w:t>
      </w:r>
      <w:bookmarkEnd w:id="52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3" w:name="_Toc391461068"/>
      <w:r w:rsidRPr="005B2BBB">
        <w:t>Pod</w:t>
      </w:r>
      <w:r w:rsidR="005E3F13" w:rsidRPr="005B2BBB">
        <w:t>kapitola</w:t>
      </w:r>
      <w:bookmarkEnd w:id="53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4" w:name="_Toc391461069"/>
      <w:r w:rsidRPr="005B2BBB">
        <w:t>Pod</w:t>
      </w:r>
      <w:r w:rsidR="005E3F13" w:rsidRPr="005B2BBB">
        <w:t>kapitola</w:t>
      </w:r>
      <w:bookmarkEnd w:id="54"/>
    </w:p>
    <w:p w:rsidR="00F430DB" w:rsidRDefault="00F430DB" w:rsidP="00F430DB">
      <w:pPr>
        <w:ind w:firstLine="709"/>
      </w:pPr>
      <w:r w:rsidRPr="005B2BBB">
        <w:t>Text…</w:t>
      </w:r>
    </w:p>
    <w:p w:rsidR="00AE4DBD" w:rsidRDefault="00AE4DBD" w:rsidP="00F430DB">
      <w:pPr>
        <w:ind w:firstLine="709"/>
      </w:pPr>
    </w:p>
    <w:p w:rsidR="00581C75" w:rsidRDefault="00581C75" w:rsidP="00AE4DBD">
      <w:pPr>
        <w:keepNext/>
        <w:jc w:val="center"/>
      </w:pPr>
      <w:r>
        <w:rPr>
          <w:noProof/>
        </w:rPr>
        <w:drawing>
          <wp:inline distT="0" distB="0" distL="0" distR="0">
            <wp:extent cx="4981575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0DB" w:rsidRPr="00F430DB" w:rsidRDefault="00581C75" w:rsidP="00581C75">
      <w:pPr>
        <w:pStyle w:val="Titulek"/>
      </w:pPr>
      <w:bookmarkStart w:id="55" w:name="_Toc391461002"/>
      <w:r>
        <w:t xml:space="preserve">Graf </w:t>
      </w:r>
      <w:r w:rsidR="00CF77FF">
        <w:fldChar w:fldCharType="begin"/>
      </w:r>
      <w:r w:rsidR="00F37997">
        <w:instrText xml:space="preserve"> SEQ Graf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grafu</w:t>
      </w:r>
      <w:bookmarkEnd w:id="55"/>
    </w:p>
    <w:p w:rsidR="00F03DA6" w:rsidRDefault="00F03DA6">
      <w:pPr>
        <w:pStyle w:val="Nadpis"/>
      </w:pPr>
      <w:bookmarkStart w:id="56" w:name="_Toc37577734"/>
      <w:bookmarkStart w:id="57" w:name="_Toc88120445"/>
      <w:bookmarkStart w:id="58" w:name="_Toc88120682"/>
      <w:bookmarkStart w:id="59" w:name="_Toc88120894"/>
      <w:bookmarkStart w:id="60" w:name="_Toc88120998"/>
      <w:bookmarkStart w:id="61" w:name="_Toc88121041"/>
      <w:bookmarkStart w:id="62" w:name="_Toc88121178"/>
      <w:bookmarkStart w:id="63" w:name="_Toc88121552"/>
      <w:bookmarkStart w:id="64" w:name="_Toc88121609"/>
      <w:bookmarkStart w:id="65" w:name="_Toc88121747"/>
      <w:bookmarkStart w:id="66" w:name="_Toc88122013"/>
      <w:bookmarkStart w:id="67" w:name="_Toc88124618"/>
      <w:bookmarkStart w:id="68" w:name="_Toc88124655"/>
      <w:bookmarkStart w:id="69" w:name="_Toc88124805"/>
      <w:bookmarkStart w:id="70" w:name="_Toc88125788"/>
      <w:bookmarkStart w:id="71" w:name="_Toc88126308"/>
      <w:bookmarkStart w:id="72" w:name="_Toc88126459"/>
      <w:bookmarkStart w:id="73" w:name="_Toc88126526"/>
      <w:bookmarkStart w:id="74" w:name="_Toc88126555"/>
      <w:bookmarkStart w:id="75" w:name="_Toc88126771"/>
      <w:bookmarkStart w:id="76" w:name="_Toc88126861"/>
      <w:bookmarkStart w:id="77" w:name="_Toc88127102"/>
      <w:bookmarkStart w:id="78" w:name="_Toc88127145"/>
      <w:bookmarkStart w:id="79" w:name="_Toc88128510"/>
      <w:bookmarkStart w:id="80" w:name="_Toc107634152"/>
      <w:bookmarkStart w:id="81" w:name="_Toc107635187"/>
      <w:bookmarkStart w:id="82" w:name="_Toc107635227"/>
      <w:bookmarkStart w:id="83" w:name="_Toc107635244"/>
      <w:bookmarkStart w:id="84" w:name="_Toc391461070"/>
      <w:r>
        <w:lastRenderedPageBreak/>
        <w:t>Závěr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F430DB" w:rsidRDefault="00F430DB" w:rsidP="00F430DB">
      <w:pPr>
        <w:ind w:firstLine="709"/>
      </w:pPr>
      <w:r w:rsidRPr="005B2BBB">
        <w:t>Text…</w:t>
      </w:r>
    </w:p>
    <w:p w:rsidR="00F03DA6" w:rsidRDefault="00F03DA6"/>
    <w:p w:rsidR="00F03DA6" w:rsidRDefault="00F03DA6">
      <w:pPr>
        <w:pStyle w:val="Nadpis"/>
      </w:pPr>
      <w:bookmarkStart w:id="85" w:name="_Toc37577735"/>
      <w:bookmarkStart w:id="86" w:name="_Toc88120446"/>
      <w:bookmarkStart w:id="87" w:name="_Toc88120683"/>
      <w:bookmarkStart w:id="88" w:name="_Toc88120895"/>
      <w:bookmarkStart w:id="89" w:name="_Toc88120999"/>
      <w:bookmarkStart w:id="90" w:name="_Toc88121042"/>
      <w:bookmarkStart w:id="91" w:name="_Toc88121179"/>
      <w:bookmarkStart w:id="92" w:name="_Toc88121553"/>
      <w:bookmarkStart w:id="93" w:name="_Toc88121610"/>
      <w:bookmarkStart w:id="94" w:name="_Toc88121748"/>
      <w:bookmarkStart w:id="95" w:name="_Toc88122014"/>
      <w:bookmarkStart w:id="96" w:name="_Toc88124619"/>
      <w:bookmarkStart w:id="97" w:name="_Toc88124656"/>
      <w:bookmarkStart w:id="98" w:name="_Toc88124806"/>
      <w:bookmarkStart w:id="99" w:name="_Toc88125789"/>
      <w:bookmarkStart w:id="100" w:name="_Toc88126309"/>
      <w:bookmarkStart w:id="101" w:name="_Toc88126460"/>
      <w:bookmarkStart w:id="102" w:name="_Toc88126527"/>
      <w:bookmarkStart w:id="103" w:name="_Toc88126556"/>
      <w:bookmarkStart w:id="104" w:name="_Toc88126772"/>
      <w:bookmarkStart w:id="105" w:name="_Toc88126862"/>
      <w:bookmarkStart w:id="106" w:name="_Toc88127103"/>
      <w:bookmarkStart w:id="107" w:name="_Toc88127146"/>
      <w:bookmarkStart w:id="108" w:name="_Toc88128511"/>
      <w:bookmarkStart w:id="109" w:name="_Toc107634153"/>
      <w:bookmarkStart w:id="110" w:name="_Toc107635188"/>
      <w:bookmarkStart w:id="111" w:name="_Toc107635228"/>
      <w:bookmarkStart w:id="112" w:name="_Toc107635245"/>
      <w:bookmarkStart w:id="113" w:name="_Toc391461071"/>
      <w:r>
        <w:lastRenderedPageBreak/>
        <w:t>Seznam použit</w:t>
      </w:r>
      <w:r w:rsidR="005E3F13">
        <w:t>ÝCH</w:t>
      </w:r>
      <w:r>
        <w:t xml:space="preserve"> 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5E3F13">
        <w:t>ZDROJŮ INFORMACÍ</w:t>
      </w:r>
      <w:bookmarkEnd w:id="113"/>
    </w:p>
    <w:p w:rsidR="00F430DB" w:rsidRDefault="00F430DB" w:rsidP="00F430DB"/>
    <w:p w:rsidR="00F430DB" w:rsidRPr="005B2BBB" w:rsidRDefault="00F430DB" w:rsidP="00F430DB">
      <w:pPr>
        <w:rPr>
          <w:b/>
        </w:rPr>
      </w:pPr>
      <w:r w:rsidRPr="005B2BBB">
        <w:rPr>
          <w:b/>
        </w:rPr>
        <w:t xml:space="preserve">SEZNAM </w:t>
      </w:r>
      <w:r w:rsidR="001D7FA9" w:rsidRPr="005B2BBB">
        <w:rPr>
          <w:b/>
        </w:rPr>
        <w:t xml:space="preserve">POUŽITÉ </w:t>
      </w:r>
      <w:r w:rsidRPr="005B2BBB">
        <w:rPr>
          <w:b/>
        </w:rPr>
        <w:t>LITERATURY</w:t>
      </w:r>
    </w:p>
    <w:p w:rsidR="00F430DB" w:rsidRDefault="00F03DA6">
      <w:pPr>
        <w:pStyle w:val="Literatura"/>
      </w:pPr>
      <w:r>
        <w:tab/>
      </w:r>
      <w:bookmarkStart w:id="114" w:name="_Ref94455389"/>
      <w:r>
        <w:t>[</w:t>
      </w:r>
      <w:r w:rsidR="00CF77FF">
        <w:fldChar w:fldCharType="begin"/>
      </w:r>
      <w:r w:rsidR="001914E1">
        <w:instrText xml:space="preserve"> SEQ [ \* ARABIC </w:instrText>
      </w:r>
      <w:r w:rsidR="00CF77FF">
        <w:fldChar w:fldCharType="separate"/>
      </w:r>
      <w:r w:rsidR="001B6F1C">
        <w:rPr>
          <w:noProof/>
        </w:rPr>
        <w:t>1</w:t>
      </w:r>
      <w:r w:rsidR="00CF77FF">
        <w:rPr>
          <w:noProof/>
        </w:rPr>
        <w:fldChar w:fldCharType="end"/>
      </w:r>
      <w:bookmarkEnd w:id="114"/>
      <w:r>
        <w:t>]</w:t>
      </w:r>
      <w:r>
        <w:tab/>
      </w:r>
      <w:r w:rsidR="00B36177" w:rsidRPr="00A7124D">
        <w:t xml:space="preserve">PŘÍJMENÍ, Jméno autora. </w:t>
      </w:r>
      <w:r w:rsidR="00B36177" w:rsidRPr="00A7124D">
        <w:rPr>
          <w:i/>
          <w:iCs/>
        </w:rPr>
        <w:t>Název knihy</w:t>
      </w:r>
      <w:r w:rsidR="00B36177" w:rsidRPr="00A7124D">
        <w:t>. Označení vydání. Místo vydání: Vydavatel, rok vydání. Počet stran. ISBN.</w:t>
      </w:r>
      <w:r w:rsidR="00F430DB">
        <w:tab/>
      </w:r>
    </w:p>
    <w:p w:rsidR="00F430DB" w:rsidRDefault="00F430DB">
      <w:pPr>
        <w:pStyle w:val="Literatura"/>
      </w:pPr>
    </w:p>
    <w:p w:rsidR="00F430DB" w:rsidRDefault="00F430DB">
      <w:pPr>
        <w:pStyle w:val="Literatura"/>
      </w:pPr>
    </w:p>
    <w:p w:rsidR="00F430DB" w:rsidRPr="005B2BBB" w:rsidRDefault="00F430DB">
      <w:pPr>
        <w:pStyle w:val="Literatura"/>
        <w:rPr>
          <w:b/>
          <w:szCs w:val="28"/>
        </w:rPr>
      </w:pPr>
      <w:r w:rsidRPr="005B2BBB">
        <w:rPr>
          <w:b/>
          <w:szCs w:val="28"/>
        </w:rPr>
        <w:t xml:space="preserve">SEZNAM </w:t>
      </w:r>
      <w:r w:rsidR="001D7FA9" w:rsidRPr="005B2BBB">
        <w:rPr>
          <w:b/>
          <w:szCs w:val="28"/>
        </w:rPr>
        <w:t xml:space="preserve">POUŽITÝCH </w:t>
      </w:r>
      <w:r w:rsidRPr="005B2BBB">
        <w:rPr>
          <w:b/>
          <w:szCs w:val="28"/>
        </w:rPr>
        <w:t>INTERNETOVÝCH ZDROJŮ</w:t>
      </w:r>
    </w:p>
    <w:p w:rsidR="00B36177" w:rsidRDefault="00F430DB">
      <w:pPr>
        <w:pStyle w:val="Literatura"/>
      </w:pPr>
      <w:r>
        <w:tab/>
        <w:t>[1</w:t>
      </w:r>
      <w:r w:rsidR="00B36177">
        <w:t>]</w:t>
      </w:r>
      <w:r w:rsidR="00B36177">
        <w:tab/>
      </w:r>
      <w:r w:rsidR="00B36177" w:rsidRPr="00A7124D">
        <w:t xml:space="preserve">PŘÍJMENÍ, Jméno autora stránky. Název stránky [online]. Místo vytvoření: Datum vytvoření/datum aktualizace stránky [datum citace]. </w:t>
      </w:r>
      <w:r w:rsidRPr="005B2BBB">
        <w:t xml:space="preserve">Dostupné z URL: </w:t>
      </w:r>
      <w:r w:rsidR="000E2FA4" w:rsidRPr="005B2BBB">
        <w:t>http://... .</w:t>
      </w:r>
    </w:p>
    <w:p w:rsidR="00B36177" w:rsidRDefault="00B36177">
      <w:pPr>
        <w:pStyle w:val="Literatura"/>
        <w:rPr>
          <w:bCs/>
        </w:rPr>
      </w:pPr>
    </w:p>
    <w:p w:rsidR="00F03DA6" w:rsidRDefault="00F03DA6">
      <w:pPr>
        <w:pStyle w:val="Nadpis"/>
      </w:pPr>
      <w:bookmarkStart w:id="115" w:name="_Toc37577736"/>
      <w:bookmarkStart w:id="116" w:name="_Toc88120447"/>
      <w:bookmarkStart w:id="117" w:name="_Toc88120684"/>
      <w:bookmarkStart w:id="118" w:name="_Toc88120896"/>
      <w:bookmarkStart w:id="119" w:name="_Toc88121000"/>
      <w:bookmarkStart w:id="120" w:name="_Toc88121043"/>
      <w:bookmarkStart w:id="121" w:name="_Toc88121180"/>
      <w:bookmarkStart w:id="122" w:name="_Toc88121554"/>
      <w:bookmarkStart w:id="123" w:name="_Toc88121611"/>
      <w:bookmarkStart w:id="124" w:name="_Toc88121749"/>
      <w:bookmarkStart w:id="125" w:name="_Toc88122015"/>
      <w:bookmarkStart w:id="126" w:name="_Toc88124620"/>
      <w:bookmarkStart w:id="127" w:name="_Toc88124657"/>
      <w:bookmarkStart w:id="128" w:name="_Toc88124807"/>
      <w:bookmarkStart w:id="129" w:name="_Toc88125790"/>
      <w:bookmarkStart w:id="130" w:name="_Toc88126310"/>
      <w:bookmarkStart w:id="131" w:name="_Toc88126461"/>
      <w:bookmarkStart w:id="132" w:name="_Toc88126528"/>
      <w:bookmarkStart w:id="133" w:name="_Toc88126557"/>
      <w:bookmarkStart w:id="134" w:name="_Toc88126773"/>
      <w:bookmarkStart w:id="135" w:name="_Toc88126863"/>
      <w:bookmarkStart w:id="136" w:name="_Toc88127104"/>
      <w:bookmarkStart w:id="137" w:name="_Toc88127147"/>
      <w:bookmarkStart w:id="138" w:name="_Toc88128512"/>
      <w:bookmarkStart w:id="139" w:name="_Toc107634154"/>
      <w:bookmarkStart w:id="140" w:name="_Toc107635189"/>
      <w:bookmarkStart w:id="141" w:name="_Toc107635229"/>
      <w:bookmarkStart w:id="142" w:name="_Toc107635246"/>
      <w:bookmarkStart w:id="143" w:name="_Toc391461072"/>
      <w:r>
        <w:lastRenderedPageBreak/>
        <w:t>Seznam použitých zkratek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727C92" w:rsidRPr="00727C92" w:rsidRDefault="00727C92" w:rsidP="00727C92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první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5E3F13" w:rsidP="005E3F13">
            <w:pPr>
              <w:pStyle w:val="Bezodstavce"/>
            </w:pPr>
            <w:r>
              <w:t>Význam druhé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třetí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</w:p>
        </w:tc>
      </w:tr>
    </w:tbl>
    <w:p w:rsidR="00F03DA6" w:rsidRDefault="00F03DA6"/>
    <w:p w:rsidR="00F03DA6" w:rsidRDefault="00F03DA6" w:rsidP="002A57D8">
      <w:pPr>
        <w:pStyle w:val="Nadpis"/>
        <w:spacing w:after="360"/>
      </w:pPr>
      <w:bookmarkStart w:id="144" w:name="_Toc37577737"/>
      <w:bookmarkStart w:id="145" w:name="_Toc88120448"/>
      <w:bookmarkStart w:id="146" w:name="_Toc88120685"/>
      <w:bookmarkStart w:id="147" w:name="_Toc88120897"/>
      <w:bookmarkStart w:id="148" w:name="_Toc88121001"/>
      <w:bookmarkStart w:id="149" w:name="_Toc88121044"/>
      <w:bookmarkStart w:id="150" w:name="_Toc88121181"/>
      <w:bookmarkStart w:id="151" w:name="_Toc88121555"/>
      <w:bookmarkStart w:id="152" w:name="_Toc88121612"/>
      <w:bookmarkStart w:id="153" w:name="_Toc88121750"/>
      <w:bookmarkStart w:id="154" w:name="_Toc88122016"/>
      <w:bookmarkStart w:id="155" w:name="_Toc88124621"/>
      <w:bookmarkStart w:id="156" w:name="_Toc88124658"/>
      <w:bookmarkStart w:id="157" w:name="_Toc88124808"/>
      <w:bookmarkStart w:id="158" w:name="_Toc88125791"/>
      <w:bookmarkStart w:id="159" w:name="_Toc88126311"/>
      <w:bookmarkStart w:id="160" w:name="_Toc88126462"/>
      <w:bookmarkStart w:id="161" w:name="_Toc88126529"/>
      <w:bookmarkStart w:id="162" w:name="_Toc88126558"/>
      <w:bookmarkStart w:id="163" w:name="_Toc88126774"/>
      <w:bookmarkStart w:id="164" w:name="_Toc88126864"/>
      <w:bookmarkStart w:id="165" w:name="_Toc88127105"/>
      <w:bookmarkStart w:id="166" w:name="_Toc88127148"/>
      <w:bookmarkStart w:id="167" w:name="_Toc88128513"/>
      <w:bookmarkStart w:id="168" w:name="_Toc107634155"/>
      <w:bookmarkStart w:id="169" w:name="_Toc107635190"/>
      <w:bookmarkStart w:id="170" w:name="_Toc107635230"/>
      <w:bookmarkStart w:id="171" w:name="_Toc107635247"/>
      <w:bookmarkStart w:id="172" w:name="_Toc391461073"/>
      <w:r>
        <w:lastRenderedPageBreak/>
        <w:t>Seznam obrázků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B2BBB">
        <w:instrText xml:space="preserve"> TOC \h \z \c "Obrázek" </w:instrText>
      </w:r>
      <w:r>
        <w:fldChar w:fldCharType="separate"/>
      </w:r>
      <w:hyperlink w:anchor="_Toc391460991" w:history="1">
        <w:r w:rsidR="00AE4DBD" w:rsidRPr="00461FD4">
          <w:rPr>
            <w:rStyle w:val="Hypertextovodkaz"/>
          </w:rPr>
          <w:t>Obrázek 1 – Název obrázku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2FA4" w:rsidRDefault="00CF77FF" w:rsidP="005B2BBB">
      <w:pPr>
        <w:pStyle w:val="Seznamobrzk"/>
      </w:pPr>
      <w:r>
        <w:fldChar w:fldCharType="end"/>
      </w: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6B2881" w:rsidRDefault="00CF77FF" w:rsidP="00F430DB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6B2881">
        <w:instrText xml:space="preserve"> TOC \h \z \c "Obrázek" </w:instrText>
      </w:r>
      <w:r>
        <w:fldChar w:fldCharType="separate"/>
      </w:r>
    </w:p>
    <w:p w:rsidR="000E2FA4" w:rsidRDefault="00CF77FF" w:rsidP="005B2BBB">
      <w:pPr>
        <w:jc w:val="center"/>
      </w:pPr>
      <w:r>
        <w:fldChar w:fldCharType="end"/>
      </w:r>
    </w:p>
    <w:p w:rsidR="000E2FA4" w:rsidRPr="006B2881" w:rsidRDefault="000E2FA4" w:rsidP="006B2881"/>
    <w:p w:rsidR="00F03DA6" w:rsidRDefault="00F03DA6" w:rsidP="002A57D8">
      <w:pPr>
        <w:pStyle w:val="Nadpis"/>
        <w:spacing w:after="360"/>
      </w:pPr>
      <w:bookmarkStart w:id="173" w:name="_Toc37577738"/>
      <w:bookmarkStart w:id="174" w:name="_Toc88120449"/>
      <w:bookmarkStart w:id="175" w:name="_Toc88120686"/>
      <w:bookmarkStart w:id="176" w:name="_Toc88120898"/>
      <w:bookmarkStart w:id="177" w:name="_Toc88121002"/>
      <w:bookmarkStart w:id="178" w:name="_Toc88121045"/>
      <w:bookmarkStart w:id="179" w:name="_Toc88121182"/>
      <w:bookmarkStart w:id="180" w:name="_Toc88121556"/>
      <w:bookmarkStart w:id="181" w:name="_Toc88121613"/>
      <w:bookmarkStart w:id="182" w:name="_Toc88121751"/>
      <w:bookmarkStart w:id="183" w:name="_Toc88122017"/>
      <w:bookmarkStart w:id="184" w:name="_Toc88124622"/>
      <w:bookmarkStart w:id="185" w:name="_Toc88124659"/>
      <w:bookmarkStart w:id="186" w:name="_Toc88124809"/>
      <w:bookmarkStart w:id="187" w:name="_Toc88125792"/>
      <w:bookmarkStart w:id="188" w:name="_Toc88126312"/>
      <w:bookmarkStart w:id="189" w:name="_Toc88126463"/>
      <w:bookmarkStart w:id="190" w:name="_Toc88126530"/>
      <w:bookmarkStart w:id="191" w:name="_Toc88126559"/>
      <w:bookmarkStart w:id="192" w:name="_Toc88126775"/>
      <w:bookmarkStart w:id="193" w:name="_Toc88126865"/>
      <w:bookmarkStart w:id="194" w:name="_Toc88127106"/>
      <w:bookmarkStart w:id="195" w:name="_Toc88127149"/>
      <w:bookmarkStart w:id="196" w:name="_Toc88128514"/>
      <w:bookmarkStart w:id="197" w:name="_Toc107634156"/>
      <w:bookmarkStart w:id="198" w:name="_Toc107635191"/>
      <w:bookmarkStart w:id="199" w:name="_Toc107635231"/>
      <w:bookmarkStart w:id="200" w:name="_Toc107635248"/>
      <w:bookmarkStart w:id="201" w:name="_Toc391461074"/>
      <w:r>
        <w:lastRenderedPageBreak/>
        <w:t>Seznam tabulek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bookmarkStart w:id="202" w:name="_Toc420374803"/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2A57D8">
        <w:instrText xml:space="preserve"> TOC \h \z \c "Tabulka" </w:instrText>
      </w:r>
      <w:r>
        <w:fldChar w:fldCharType="separate"/>
      </w:r>
      <w:hyperlink w:anchor="_Toc391460995" w:history="1">
        <w:r w:rsidR="00AE4DBD" w:rsidRPr="00452090">
          <w:rPr>
            <w:rStyle w:val="Hypertextovodkaz"/>
          </w:rPr>
          <w:t>Tabulka 1 – Název tabulky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81C75" w:rsidRDefault="00CF77FF" w:rsidP="002A57D8">
      <w:r>
        <w:fldChar w:fldCharType="end"/>
      </w:r>
    </w:p>
    <w:p w:rsidR="00581C75" w:rsidRDefault="00581C75">
      <w:pPr>
        <w:spacing w:after="0" w:line="240" w:lineRule="auto"/>
        <w:jc w:val="left"/>
      </w:pPr>
      <w:r>
        <w:br w:type="page"/>
      </w:r>
    </w:p>
    <w:p w:rsidR="00581C75" w:rsidRDefault="00581C75" w:rsidP="00581C75">
      <w:pPr>
        <w:pStyle w:val="Nadpis"/>
        <w:spacing w:after="360"/>
      </w:pPr>
      <w:bookmarkStart w:id="203" w:name="_Toc391461075"/>
      <w:r>
        <w:lastRenderedPageBreak/>
        <w:t>Seznam GRAFŮ</w:t>
      </w:r>
      <w:bookmarkEnd w:id="203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81C75">
        <w:instrText xml:space="preserve"> TOC \h \z \c "Graf" </w:instrText>
      </w:r>
      <w:r>
        <w:fldChar w:fldCharType="separate"/>
      </w:r>
      <w:hyperlink w:anchor="_Toc391461002" w:history="1">
        <w:r w:rsidR="00AE4DBD" w:rsidRPr="00CB28AE">
          <w:rPr>
            <w:rStyle w:val="Hypertextovodkaz"/>
          </w:rPr>
          <w:t>Graf 1 – Název grafu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_Toc391461002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CF77FF" w:rsidP="00581C75">
      <w:r>
        <w:fldChar w:fldCharType="end"/>
      </w:r>
    </w:p>
    <w:p w:rsidR="00F03DA6" w:rsidRDefault="00F03DA6" w:rsidP="002A57D8">
      <w:pPr>
        <w:pStyle w:val="Nadpis"/>
        <w:spacing w:after="360"/>
      </w:pPr>
      <w:bookmarkStart w:id="204" w:name="_Toc37577739"/>
      <w:bookmarkStart w:id="205" w:name="_Toc88120450"/>
      <w:bookmarkStart w:id="206" w:name="_Toc88120687"/>
      <w:bookmarkStart w:id="207" w:name="_Toc88120899"/>
      <w:bookmarkStart w:id="208" w:name="_Toc88121003"/>
      <w:bookmarkStart w:id="209" w:name="_Toc88121046"/>
      <w:bookmarkStart w:id="210" w:name="_Toc88121183"/>
      <w:bookmarkStart w:id="211" w:name="_Toc88121557"/>
      <w:bookmarkStart w:id="212" w:name="_Toc88121614"/>
      <w:bookmarkStart w:id="213" w:name="_Toc88121752"/>
      <w:bookmarkStart w:id="214" w:name="_Toc88122018"/>
      <w:bookmarkStart w:id="215" w:name="_Toc88124623"/>
      <w:bookmarkStart w:id="216" w:name="_Toc88124660"/>
      <w:bookmarkStart w:id="217" w:name="_Toc88124810"/>
      <w:bookmarkStart w:id="218" w:name="_Toc88125793"/>
      <w:bookmarkStart w:id="219" w:name="_Toc88126313"/>
      <w:bookmarkStart w:id="220" w:name="_Toc88126464"/>
      <w:bookmarkStart w:id="221" w:name="_Toc88126531"/>
      <w:bookmarkStart w:id="222" w:name="_Toc88126560"/>
      <w:bookmarkStart w:id="223" w:name="_Toc88126776"/>
      <w:bookmarkStart w:id="224" w:name="_Toc88126866"/>
      <w:bookmarkStart w:id="225" w:name="_Toc88127107"/>
      <w:bookmarkStart w:id="226" w:name="_Toc88127150"/>
      <w:bookmarkStart w:id="227" w:name="_Toc88128515"/>
      <w:bookmarkStart w:id="228" w:name="_Toc107634157"/>
      <w:bookmarkStart w:id="229" w:name="_Toc107635192"/>
      <w:bookmarkStart w:id="230" w:name="_Toc107635232"/>
      <w:bookmarkStart w:id="231" w:name="_Toc107635249"/>
      <w:bookmarkStart w:id="232" w:name="_Toc391461076"/>
      <w:bookmarkEnd w:id="202"/>
      <w:r>
        <w:lastRenderedPageBreak/>
        <w:t>Seznam Příloh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0E2FA4" w:rsidRDefault="002A57D8" w:rsidP="002A57D8">
      <w:r>
        <w:t xml:space="preserve">Příloha </w:t>
      </w:r>
      <w:r w:rsidR="000E2FA4">
        <w:t>1</w:t>
      </w:r>
      <w:r>
        <w:t> </w:t>
      </w:r>
      <w:r w:rsidR="000E2FA4">
        <w:t>–</w:t>
      </w:r>
      <w:r>
        <w:t> </w:t>
      </w:r>
      <w:r w:rsidR="000E2FA4">
        <w:t>Nadpis</w:t>
      </w:r>
    </w:p>
    <w:p w:rsidR="00AE4DBD" w:rsidRDefault="00AE4DBD" w:rsidP="00AE4DBD">
      <w:r>
        <w:t>Příloha 2 – Nadpis</w:t>
      </w:r>
    </w:p>
    <w:p w:rsidR="00AE4DBD" w:rsidRDefault="00AE4DBD" w:rsidP="002A57D8"/>
    <w:p w:rsidR="002A57D8" w:rsidRDefault="002A57D8">
      <w:pPr>
        <w:spacing w:after="0" w:line="240" w:lineRule="auto"/>
        <w:jc w:val="left"/>
      </w:pPr>
      <w:r>
        <w:br w:type="page"/>
      </w:r>
    </w:p>
    <w:p w:rsidR="002A57D8" w:rsidRDefault="00AE4DBD" w:rsidP="002A57D8">
      <w:pPr>
        <w:pStyle w:val="Nzev"/>
      </w:pPr>
      <w:r>
        <w:rPr>
          <w:caps w:val="0"/>
        </w:rPr>
        <w:lastRenderedPageBreak/>
        <w:t>Příloha 1</w:t>
      </w:r>
      <w:r w:rsidR="00896ECD">
        <w:rPr>
          <w:caps w:val="0"/>
        </w:rPr>
        <w:softHyphen/>
        <w:t xml:space="preserve"> – Nadpis </w:t>
      </w:r>
    </w:p>
    <w:p w:rsidR="008A5979" w:rsidRPr="008A5979" w:rsidRDefault="008A5979" w:rsidP="008A5979"/>
    <w:sectPr w:rsidR="008A5979" w:rsidRPr="008A5979" w:rsidSect="00437FCB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70" w:rsidRDefault="00191870">
      <w:r>
        <w:separator/>
      </w:r>
    </w:p>
    <w:p w:rsidR="00191870" w:rsidRDefault="00191870"/>
  </w:endnote>
  <w:endnote w:type="continuationSeparator" w:id="0">
    <w:p w:rsidR="00191870" w:rsidRDefault="00191870">
      <w:r>
        <w:continuationSeparator/>
      </w:r>
    </w:p>
    <w:p w:rsidR="00191870" w:rsidRDefault="00191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70" w:rsidRDefault="00191870">
      <w:r>
        <w:separator/>
      </w:r>
    </w:p>
  </w:footnote>
  <w:footnote w:type="continuationSeparator" w:id="0">
    <w:p w:rsidR="00191870" w:rsidRDefault="00191870">
      <w:r>
        <w:continuationSeparator/>
      </w:r>
    </w:p>
    <w:p w:rsidR="00191870" w:rsidRDefault="00191870"/>
  </w:footnote>
  <w:footnote w:id="1">
    <w:p w:rsidR="005C74B4" w:rsidRDefault="00F430DB" w:rsidP="005C74B4">
      <w:pPr>
        <w:pStyle w:val="Bezmezer"/>
        <w:jc w:val="both"/>
      </w:pPr>
      <w:r w:rsidRPr="005C74B4">
        <w:rPr>
          <w:rStyle w:val="Znakapoznpodarou"/>
          <w:sz w:val="20"/>
        </w:rPr>
        <w:footnoteRef/>
      </w:r>
      <w:r w:rsidRPr="005C74B4">
        <w:rPr>
          <w:sz w:val="20"/>
        </w:rPr>
        <w:t xml:space="preserve"> Poznámka pod čarou</w:t>
      </w:r>
      <w:r w:rsidR="000E2FA4" w:rsidRPr="005C74B4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A6" w:rsidRDefault="00945F32" w:rsidP="00945F32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Stojanovo gymnázium, Velehrad</w:t>
    </w:r>
    <w:r>
      <w:tab/>
    </w:r>
    <w:r w:rsidR="00732CDB">
      <w:fldChar w:fldCharType="begin"/>
    </w:r>
    <w:r w:rsidR="00732CDB">
      <w:instrText xml:space="preserve"> PAGE </w:instrText>
    </w:r>
    <w:r w:rsidR="00732CDB">
      <w:fldChar w:fldCharType="separate"/>
    </w:r>
    <w:r w:rsidR="00C53608">
      <w:rPr>
        <w:noProof/>
      </w:rPr>
      <w:t>17</w:t>
    </w:r>
    <w:r w:rsidR="00732CD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1" w15:restartNumberingAfterBreak="0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1727E"/>
    <w:multiLevelType w:val="hybridMultilevel"/>
    <w:tmpl w:val="9B78EE00"/>
    <w:lvl w:ilvl="0" w:tplc="FF9E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634CF6"/>
    <w:multiLevelType w:val="hybridMultilevel"/>
    <w:tmpl w:val="7BD4FD30"/>
    <w:lvl w:ilvl="0" w:tplc="CA1E8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4"/>
  </w:num>
  <w:num w:numId="3">
    <w:abstractNumId w:val="20"/>
  </w:num>
  <w:num w:numId="4">
    <w:abstractNumId w:val="32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8"/>
  </w:num>
  <w:num w:numId="19">
    <w:abstractNumId w:val="29"/>
  </w:num>
  <w:num w:numId="20">
    <w:abstractNumId w:val="12"/>
  </w:num>
  <w:num w:numId="21">
    <w:abstractNumId w:val="22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9"/>
  </w:num>
  <w:num w:numId="31">
    <w:abstractNumId w:val="27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C"/>
    <w:rsid w:val="000E2FA4"/>
    <w:rsid w:val="001914E1"/>
    <w:rsid w:val="00191870"/>
    <w:rsid w:val="001B10A0"/>
    <w:rsid w:val="001B6F1C"/>
    <w:rsid w:val="001D7FA9"/>
    <w:rsid w:val="00246798"/>
    <w:rsid w:val="00276699"/>
    <w:rsid w:val="00294C06"/>
    <w:rsid w:val="002957BD"/>
    <w:rsid w:val="002A57D8"/>
    <w:rsid w:val="002C51A3"/>
    <w:rsid w:val="0035078E"/>
    <w:rsid w:val="0039324E"/>
    <w:rsid w:val="003F1A18"/>
    <w:rsid w:val="00405DD8"/>
    <w:rsid w:val="00437FCB"/>
    <w:rsid w:val="004441EB"/>
    <w:rsid w:val="00463E1C"/>
    <w:rsid w:val="00470F07"/>
    <w:rsid w:val="00476072"/>
    <w:rsid w:val="00495F11"/>
    <w:rsid w:val="004F597C"/>
    <w:rsid w:val="00513E5B"/>
    <w:rsid w:val="00581C75"/>
    <w:rsid w:val="005A7C65"/>
    <w:rsid w:val="005B2342"/>
    <w:rsid w:val="005B2BBB"/>
    <w:rsid w:val="005C74B4"/>
    <w:rsid w:val="005E3F13"/>
    <w:rsid w:val="005E6C74"/>
    <w:rsid w:val="00676B50"/>
    <w:rsid w:val="00695B36"/>
    <w:rsid w:val="006B0198"/>
    <w:rsid w:val="006B2881"/>
    <w:rsid w:val="006C5A21"/>
    <w:rsid w:val="006D3F35"/>
    <w:rsid w:val="00727C92"/>
    <w:rsid w:val="00732CDB"/>
    <w:rsid w:val="007816DF"/>
    <w:rsid w:val="0079427F"/>
    <w:rsid w:val="00797641"/>
    <w:rsid w:val="00830E21"/>
    <w:rsid w:val="00894BD6"/>
    <w:rsid w:val="00896ECD"/>
    <w:rsid w:val="008A5979"/>
    <w:rsid w:val="008D5879"/>
    <w:rsid w:val="00907540"/>
    <w:rsid w:val="009433FC"/>
    <w:rsid w:val="00945F32"/>
    <w:rsid w:val="00A65512"/>
    <w:rsid w:val="00A66A61"/>
    <w:rsid w:val="00A94BCA"/>
    <w:rsid w:val="00AE4DBD"/>
    <w:rsid w:val="00B06F91"/>
    <w:rsid w:val="00B36177"/>
    <w:rsid w:val="00BF516D"/>
    <w:rsid w:val="00C32BDE"/>
    <w:rsid w:val="00C33527"/>
    <w:rsid w:val="00C42AB2"/>
    <w:rsid w:val="00C53608"/>
    <w:rsid w:val="00C5567A"/>
    <w:rsid w:val="00C62132"/>
    <w:rsid w:val="00C80831"/>
    <w:rsid w:val="00CB6545"/>
    <w:rsid w:val="00CF77FF"/>
    <w:rsid w:val="00D4659F"/>
    <w:rsid w:val="00DD7910"/>
    <w:rsid w:val="00DE596E"/>
    <w:rsid w:val="00E47ECB"/>
    <w:rsid w:val="00EC17F4"/>
    <w:rsid w:val="00F03DA6"/>
    <w:rsid w:val="00F318D1"/>
    <w:rsid w:val="00F31AE2"/>
    <w:rsid w:val="00F37997"/>
    <w:rsid w:val="00F430DB"/>
    <w:rsid w:val="00F9093C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765B2"/>
  <w15:docId w15:val="{5764A7B2-53F7-449C-B90E-6EF5E79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d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os\AppData\Local\Temp\&#352;ablona%20-%20ro&#269;n&#237;kov&#225;%20pr&#225;ce-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1-41AF-85D7-50F8A25787F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F1-41AF-85D7-50F8A25787F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F1-41AF-85D7-50F8A257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88800"/>
        <c:axId val="157529728"/>
      </c:barChart>
      <c:catAx>
        <c:axId val="15738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29728"/>
        <c:crosses val="autoZero"/>
        <c:auto val="1"/>
        <c:lblAlgn val="ctr"/>
        <c:lblOffset val="100"/>
        <c:noMultiLvlLbl val="0"/>
      </c:catAx>
      <c:valAx>
        <c:axId val="15752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8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3DFB-9F2C-480F-A90B-2EE04AE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ročníková práce-1</Template>
  <TotalTime>0</TotalTime>
  <Pages>18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ročníková práce</vt:lpstr>
    </vt:vector>
  </TitlesOfParts>
  <Company>Stojanovo gymnázium, Velehrad</Company>
  <LinksUpToDate>false</LinksUpToDate>
  <CharactersWithSpaces>4215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ročníková práce</dc:title>
  <dc:creator>hrubos</dc:creator>
  <cp:lastModifiedBy>Lukáš Petrucha</cp:lastModifiedBy>
  <cp:revision>2</cp:revision>
  <cp:lastPrinted>2004-11-12T22:05:00Z</cp:lastPrinted>
  <dcterms:created xsi:type="dcterms:W3CDTF">2021-05-04T11:54:00Z</dcterms:created>
  <dcterms:modified xsi:type="dcterms:W3CDTF">2021-05-04T11:54:00Z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